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5F" w:rsidRDefault="0039645F" w:rsidP="00E17316">
      <w:pPr>
        <w:ind w:left="1440"/>
      </w:pPr>
      <w:r w:rsidRPr="008129CD">
        <w:rPr>
          <w:rFonts w:ascii="Verdana" w:hAnsi="Verdana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2009 TSID Conference - Relax, Revitalize, Renew - South Padre Island, Texas, March 26-29" style="width:349.5pt;height:123.75pt;visibility:visible">
            <v:imagedata r:id="rId4" o:title=""/>
          </v:shape>
        </w:pict>
      </w:r>
    </w:p>
    <w:p w:rsidR="0039645F" w:rsidRPr="00E17316" w:rsidRDefault="0039645F" w:rsidP="00E17316">
      <w:pPr>
        <w:ind w:left="1440"/>
      </w:pPr>
    </w:p>
    <w:p w:rsidR="0039645F" w:rsidRPr="000B1E29" w:rsidRDefault="0039645F" w:rsidP="00375B2D">
      <w:pPr>
        <w:pStyle w:val="BodyText"/>
        <w:rPr>
          <w:rFonts w:ascii="Andalus" w:hAnsi="Andalus" w:cs="Andalus"/>
        </w:rPr>
      </w:pPr>
      <w:r>
        <w:rPr>
          <w:rFonts w:ascii="Andalus" w:hAnsi="Andalus" w:cs="Andalus"/>
        </w:rPr>
        <w:t>TSID 2009 Call for Conference Interpreters</w:t>
      </w:r>
    </w:p>
    <w:p w:rsidR="0039645F" w:rsidRDefault="0039645F" w:rsidP="00DC7AA6">
      <w:pPr>
        <w:spacing w:after="0"/>
        <w:rPr>
          <w:rFonts w:ascii="Andalus" w:hAnsi="Andalus" w:cs="Andalus"/>
        </w:rPr>
      </w:pPr>
      <w:r>
        <w:rPr>
          <w:rFonts w:ascii="Andalus" w:hAnsi="Andalus" w:cs="Andalus"/>
        </w:rPr>
        <w:t>Hello,</w:t>
      </w:r>
    </w:p>
    <w:p w:rsidR="0039645F" w:rsidRPr="000B1E29" w:rsidRDefault="0039645F" w:rsidP="006B5D10">
      <w:pPr>
        <w:spacing w:after="0"/>
        <w:rPr>
          <w:rFonts w:ascii="Andalus" w:hAnsi="Andalus" w:cs="Andalus"/>
        </w:rPr>
      </w:pPr>
      <w:r>
        <w:rPr>
          <w:rFonts w:ascii="Andalus" w:hAnsi="Andalus" w:cs="Andalus"/>
        </w:rPr>
        <w:t xml:space="preserve">It is time again for another fabulous TSID conference, which means we need some of you fabulous folks to interpret!!   If you are interested in interpreting this year, please email me at </w:t>
      </w:r>
      <w:hyperlink r:id="rId5" w:history="1">
        <w:r w:rsidRPr="003D1749">
          <w:rPr>
            <w:rStyle w:val="Hyperlink"/>
            <w:rFonts w:ascii="Andalus" w:hAnsi="Andalus" w:cs="Andalus"/>
          </w:rPr>
          <w:t>interpreterCoordinator@tsid2009.tsid.org</w:t>
        </w:r>
      </w:hyperlink>
      <w:r>
        <w:rPr>
          <w:rFonts w:ascii="Andalus" w:hAnsi="Andalus" w:cs="Andalus"/>
        </w:rPr>
        <w:t xml:space="preserve">  by January 26</w:t>
      </w:r>
      <w:r w:rsidRPr="00150656">
        <w:rPr>
          <w:rFonts w:ascii="Andalus" w:hAnsi="Andalus" w:cs="Andalus"/>
          <w:vertAlign w:val="superscript"/>
        </w:rPr>
        <w:t>rd</w:t>
      </w:r>
      <w:r>
        <w:rPr>
          <w:rFonts w:ascii="Andalus" w:hAnsi="Andalus" w:cs="Andalus"/>
        </w:rPr>
        <w:t xml:space="preserve"> with a letter of interest and a resume including any previous conference interpreting experience, if any.  If you need to send hard copies, email me and I’ll give you a physical address.  Certifications will be verified through the DARS and/or RID databases.</w:t>
      </w:r>
    </w:p>
    <w:p w:rsidR="0039645F" w:rsidRDefault="0039645F" w:rsidP="00E17316">
      <w:pPr>
        <w:spacing w:after="0"/>
        <w:rPr>
          <w:rFonts w:ascii="Andalus" w:hAnsi="Andalus" w:cs="Andalus"/>
        </w:rPr>
      </w:pPr>
      <w:r w:rsidRPr="000B1E29">
        <w:rPr>
          <w:rFonts w:ascii="Andalus" w:hAnsi="Andalus" w:cs="Andalus"/>
        </w:rPr>
        <w:t>Thank you in advance and I look forward to working with you,</w:t>
      </w:r>
    </w:p>
    <w:p w:rsidR="0039645F" w:rsidRDefault="0039645F" w:rsidP="00E17316">
      <w:pPr>
        <w:spacing w:after="0"/>
        <w:rPr>
          <w:rFonts w:ascii="Andalus" w:hAnsi="Andalus" w:cs="Andalus"/>
        </w:rPr>
      </w:pPr>
      <w:r w:rsidRPr="000B1E29">
        <w:rPr>
          <w:rFonts w:ascii="Andalus" w:hAnsi="Andalus" w:cs="Andalus"/>
        </w:rPr>
        <w:t>Kate Johnson</w:t>
      </w:r>
      <w:r>
        <w:rPr>
          <w:rFonts w:ascii="Andalus" w:hAnsi="Andalus" w:cs="Andalus"/>
        </w:rPr>
        <w:t xml:space="preserve">, </w:t>
      </w:r>
      <w:r w:rsidRPr="000B1E29">
        <w:rPr>
          <w:rFonts w:ascii="Andalus" w:hAnsi="Andalus" w:cs="Andalus"/>
        </w:rPr>
        <w:t>2009 Conference Interpreter Coordinator</w:t>
      </w:r>
    </w:p>
    <w:p w:rsidR="0039645F" w:rsidRDefault="0039645F" w:rsidP="00E17316">
      <w:pPr>
        <w:spacing w:after="0"/>
        <w:rPr>
          <w:rFonts w:ascii="Andalus" w:hAnsi="Andalus" w:cs="Andalus"/>
        </w:rPr>
      </w:pPr>
    </w:p>
    <w:p w:rsidR="0039645F" w:rsidRPr="00E17316" w:rsidRDefault="0039645F" w:rsidP="00E17316">
      <w:pPr>
        <w:jc w:val="center"/>
        <w:rPr>
          <w:rFonts w:ascii="Andalus" w:hAnsi="Andalus" w:cs="Andalus"/>
          <w:b/>
          <w:i/>
          <w:color w:val="A40000"/>
        </w:rPr>
      </w:pPr>
      <w:r>
        <w:rPr>
          <w:rFonts w:ascii="Andalus" w:hAnsi="Andalus" w:cs="Andalus"/>
          <w:b/>
          <w:i/>
          <w:color w:val="A40000"/>
        </w:rPr>
        <w:t>Deadline for submission:  January 26</w:t>
      </w:r>
      <w:r w:rsidRPr="000B1E29">
        <w:rPr>
          <w:rFonts w:ascii="Andalus" w:hAnsi="Andalus" w:cs="Andalus"/>
          <w:b/>
          <w:i/>
          <w:color w:val="A40000"/>
        </w:rPr>
        <w:t>, 2009</w:t>
      </w:r>
    </w:p>
    <w:p w:rsidR="0039645F" w:rsidRPr="00DC7AA6" w:rsidRDefault="0039645F" w:rsidP="00DC7AA6">
      <w:pPr>
        <w:spacing w:after="0"/>
        <w:rPr>
          <w:rFonts w:ascii="Andalus" w:hAnsi="Andalus" w:cs="Andalus"/>
          <w:b/>
        </w:rPr>
      </w:pPr>
      <w:r w:rsidRPr="00DC7AA6">
        <w:rPr>
          <w:rFonts w:ascii="Andalus" w:hAnsi="Andalus" w:cs="Andalus"/>
          <w:b/>
        </w:rPr>
        <w:t>Requirements:</w:t>
      </w:r>
    </w:p>
    <w:p w:rsidR="0039645F" w:rsidRDefault="0039645F" w:rsidP="00DC7AA6">
      <w:pPr>
        <w:spacing w:after="0"/>
        <w:rPr>
          <w:rFonts w:ascii="Andalus" w:hAnsi="Andalus" w:cs="Andalus"/>
        </w:rPr>
      </w:pPr>
      <w:r w:rsidRPr="000B1E29">
        <w:rPr>
          <w:rFonts w:ascii="Andalus" w:hAnsi="Andalus" w:cs="Andalus"/>
        </w:rPr>
        <w:t>RID and Texas BEI Certified interpreters who have at least CI and CT, CSC, CDI, NAD level IV or V, NIC Advanced or Master, BEI level III, IV, V or BEI Advanced or Master are given priority for selection but other certifications will be considered. Interpreters must hold a minimum of CI, CT, NIC, NAD level III or BEI level II to be considered.</w:t>
      </w:r>
    </w:p>
    <w:p w:rsidR="0039645F" w:rsidRPr="000B1E29" w:rsidRDefault="0039645F" w:rsidP="00DC7AA6">
      <w:pPr>
        <w:spacing w:after="0"/>
        <w:rPr>
          <w:rFonts w:ascii="Andalus" w:hAnsi="Andalus" w:cs="Andalus"/>
        </w:rPr>
      </w:pPr>
    </w:p>
    <w:p w:rsidR="0039645F" w:rsidRPr="000B1E29" w:rsidRDefault="0039645F" w:rsidP="00B031E6">
      <w:pPr>
        <w:spacing w:after="0" w:line="240" w:lineRule="auto"/>
        <w:rPr>
          <w:rFonts w:ascii="Andalus" w:hAnsi="Andalus" w:cs="Andalus"/>
        </w:rPr>
      </w:pPr>
      <w:r w:rsidRPr="000B1E29">
        <w:rPr>
          <w:rFonts w:ascii="Andalus" w:hAnsi="Andalus" w:cs="Andalus"/>
          <w:b/>
        </w:rPr>
        <w:t>Full-time Conference Interpreter</w:t>
      </w:r>
      <w:r w:rsidRPr="000B1E29">
        <w:rPr>
          <w:rFonts w:ascii="Andalus" w:hAnsi="Andalus" w:cs="Andalus"/>
        </w:rPr>
        <w:t xml:space="preserve"> (interpreting at least 75% of the conference):</w:t>
      </w:r>
    </w:p>
    <w:p w:rsidR="0039645F" w:rsidRPr="000B1E29" w:rsidRDefault="0039645F" w:rsidP="00B031E6">
      <w:pPr>
        <w:spacing w:after="0"/>
        <w:rPr>
          <w:rFonts w:ascii="Andalus" w:hAnsi="Andalus" w:cs="Andalus"/>
        </w:rPr>
      </w:pPr>
      <w:r w:rsidRPr="000B1E29">
        <w:rPr>
          <w:rFonts w:ascii="Andalus" w:hAnsi="Andalus" w:cs="Andalus"/>
        </w:rPr>
        <w:t xml:space="preserve">TSID will cover one-half of a double occupancy hotel room for 3-nights, a Conference Combo ticket and compensate you for the hours you work. </w:t>
      </w:r>
    </w:p>
    <w:p w:rsidR="0039645F" w:rsidRPr="000B1E29" w:rsidRDefault="0039645F" w:rsidP="00B031E6">
      <w:pPr>
        <w:spacing w:after="0"/>
        <w:rPr>
          <w:rFonts w:ascii="Andalus" w:hAnsi="Andalus" w:cs="Andalus"/>
        </w:rPr>
      </w:pPr>
    </w:p>
    <w:p w:rsidR="0039645F" w:rsidRPr="000B1E29" w:rsidRDefault="0039645F" w:rsidP="00B031E6">
      <w:pPr>
        <w:spacing w:after="0"/>
        <w:rPr>
          <w:rFonts w:ascii="Andalus" w:hAnsi="Andalus" w:cs="Andalus"/>
        </w:rPr>
      </w:pPr>
      <w:r w:rsidRPr="000B1E29">
        <w:rPr>
          <w:rFonts w:ascii="Andalus" w:hAnsi="Andalus" w:cs="Andalus"/>
          <w:b/>
        </w:rPr>
        <w:t>Part-time Conference Interpreter</w:t>
      </w:r>
      <w:r w:rsidRPr="000B1E29">
        <w:rPr>
          <w:rFonts w:ascii="Andalus" w:hAnsi="Andalus" w:cs="Andalus"/>
        </w:rPr>
        <w:t xml:space="preserve"> (interpreting less than 75% of the conference): </w:t>
      </w:r>
    </w:p>
    <w:p w:rsidR="0039645F" w:rsidRDefault="0039645F" w:rsidP="00B07F86">
      <w:pPr>
        <w:spacing w:after="0"/>
        <w:rPr>
          <w:rFonts w:ascii="Andalus" w:hAnsi="Andalus" w:cs="Andalus"/>
        </w:rPr>
      </w:pPr>
      <w:r w:rsidRPr="000B1E29">
        <w:rPr>
          <w:rFonts w:ascii="Andalus" w:hAnsi="Andalus" w:cs="Andalus"/>
        </w:rPr>
        <w:t xml:space="preserve">TSID will compensate you for the hours you work. </w:t>
      </w:r>
    </w:p>
    <w:sectPr w:rsidR="0039645F" w:rsidSect="00094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inalfrontier">
    <w:altName w:val="Tahom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ndalu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1FB"/>
    <w:rsid w:val="00094D9A"/>
    <w:rsid w:val="000B1E29"/>
    <w:rsid w:val="00150656"/>
    <w:rsid w:val="001E2F8E"/>
    <w:rsid w:val="001E745A"/>
    <w:rsid w:val="00375B2D"/>
    <w:rsid w:val="0039645F"/>
    <w:rsid w:val="003D1749"/>
    <w:rsid w:val="005964C4"/>
    <w:rsid w:val="00661E68"/>
    <w:rsid w:val="006B26AD"/>
    <w:rsid w:val="006B5D10"/>
    <w:rsid w:val="008129CD"/>
    <w:rsid w:val="0088479D"/>
    <w:rsid w:val="00B031E6"/>
    <w:rsid w:val="00B07F86"/>
    <w:rsid w:val="00BA4C26"/>
    <w:rsid w:val="00BF00E7"/>
    <w:rsid w:val="00C2116F"/>
    <w:rsid w:val="00D06463"/>
    <w:rsid w:val="00DB61FB"/>
    <w:rsid w:val="00DC7AA6"/>
    <w:rsid w:val="00E17316"/>
    <w:rsid w:val="00F66424"/>
    <w:rsid w:val="00FA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9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1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75B2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75B2D"/>
    <w:pPr>
      <w:spacing w:after="0" w:line="240" w:lineRule="auto"/>
      <w:jc w:val="center"/>
    </w:pPr>
    <w:rPr>
      <w:rFonts w:ascii="finalfrontier" w:hAnsi="finalfrontier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5B2D"/>
    <w:rPr>
      <w:rFonts w:ascii="finalfrontier" w:eastAsia="Times New Roman" w:hAnsi="finalfrontier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erpreterCoordinator@tsid2009.tsi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222</Words>
  <Characters>1272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AIC Houston</dc:creator>
  <cp:keywords/>
  <dc:description/>
  <cp:lastModifiedBy>J. Michael Moore</cp:lastModifiedBy>
  <cp:revision>2</cp:revision>
  <cp:lastPrinted>2009-01-07T17:20:00Z</cp:lastPrinted>
  <dcterms:created xsi:type="dcterms:W3CDTF">2009-01-07T20:40:00Z</dcterms:created>
  <dcterms:modified xsi:type="dcterms:W3CDTF">2009-01-07T20:40:00Z</dcterms:modified>
</cp:coreProperties>
</file>